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shd w:val="clear" w:color="auto" w:fill="79B6F9"/>
        <w:tblLook w:val="04A0" w:firstRow="1" w:lastRow="0" w:firstColumn="1" w:lastColumn="0" w:noHBand="0" w:noVBand="1"/>
      </w:tblPr>
      <w:tblGrid>
        <w:gridCol w:w="10456"/>
      </w:tblGrid>
      <w:tr w:rsidR="00EA570F" w14:paraId="1DEF3596" w14:textId="77777777" w:rsidTr="00414AD3">
        <w:tc>
          <w:tcPr>
            <w:tcW w:w="10456" w:type="dxa"/>
            <w:shd w:val="clear" w:color="auto" w:fill="79B6F9"/>
          </w:tcPr>
          <w:p w14:paraId="010AFF42" w14:textId="77777777" w:rsidR="00EA570F" w:rsidRDefault="00EA570F" w:rsidP="008C1ECF">
            <w:pPr>
              <w:rPr>
                <w:b/>
              </w:rPr>
            </w:pPr>
            <w:r>
              <w:rPr>
                <w:b/>
              </w:rPr>
              <w:t>View or Stored Procedure Name (Pracctice use only)</w:t>
            </w:r>
          </w:p>
        </w:tc>
      </w:tr>
      <w:tr w:rsidR="00EA570F" w14:paraId="17D683B8" w14:textId="77777777" w:rsidTr="00414AD3">
        <w:tc>
          <w:tcPr>
            <w:tcW w:w="10456" w:type="dxa"/>
            <w:shd w:val="clear" w:color="auto" w:fill="79B6F9"/>
          </w:tcPr>
          <w:tbl>
            <w:tblPr>
              <w:tblStyle w:val="TableGrid"/>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gridCol w:w="1506"/>
              <w:gridCol w:w="1506"/>
            </w:tblGrid>
            <w:tr w:rsidR="00EA570F" w:rsidRPr="00AF4C39" w14:paraId="2A0AF292" w14:textId="77777777" w:rsidTr="00C4105A">
              <w:trPr>
                <w:trHeight w:val="188"/>
              </w:trPr>
              <w:tc>
                <w:tcPr>
                  <w:tcW w:w="7360" w:type="dxa"/>
                </w:tcPr>
                <w:p w14:paraId="7CE76E37" w14:textId="77777777" w:rsidR="00EA570F" w:rsidRPr="00AF4C39" w:rsidRDefault="00EA570F" w:rsidP="008C1ECF">
                  <w:pPr>
                    <w:rPr>
                      <w:b/>
                      <w:sz w:val="16"/>
                      <w:szCs w:val="16"/>
                    </w:rPr>
                  </w:pPr>
                  <w:r>
                    <w:rPr>
                      <w:b/>
                      <w:sz w:val="16"/>
                      <w:szCs w:val="16"/>
                    </w:rPr>
                    <w:t>Name</w:t>
                  </w:r>
                </w:p>
              </w:tc>
              <w:tc>
                <w:tcPr>
                  <w:tcW w:w="1506" w:type="dxa"/>
                </w:tcPr>
                <w:p w14:paraId="557C3E8F" w14:textId="77777777" w:rsidR="00EA570F" w:rsidRPr="00AF4C39" w:rsidRDefault="00EA570F" w:rsidP="008C1ECF">
                  <w:pPr>
                    <w:rPr>
                      <w:b/>
                      <w:sz w:val="16"/>
                      <w:szCs w:val="16"/>
                    </w:rPr>
                  </w:pPr>
                  <w:r w:rsidRPr="00AF4C39">
                    <w:rPr>
                      <w:b/>
                      <w:sz w:val="16"/>
                      <w:szCs w:val="16"/>
                    </w:rPr>
                    <w:t>View</w:t>
                  </w:r>
                </w:p>
              </w:tc>
              <w:tc>
                <w:tcPr>
                  <w:tcW w:w="1506" w:type="dxa"/>
                </w:tcPr>
                <w:p w14:paraId="1A78DEE0" w14:textId="77777777" w:rsidR="00EA570F" w:rsidRPr="00AF4C39" w:rsidRDefault="00EA570F" w:rsidP="008C1ECF">
                  <w:pPr>
                    <w:rPr>
                      <w:b/>
                      <w:sz w:val="16"/>
                      <w:szCs w:val="16"/>
                    </w:rPr>
                  </w:pPr>
                  <w:r w:rsidRPr="00AF4C39">
                    <w:rPr>
                      <w:b/>
                      <w:sz w:val="16"/>
                      <w:szCs w:val="16"/>
                    </w:rPr>
                    <w:t>Stored Procedure</w:t>
                  </w:r>
                </w:p>
              </w:tc>
            </w:tr>
            <w:permStart w:id="237200474" w:edGrp="everyone"/>
            <w:tr w:rsidR="00EA570F" w14:paraId="3AB27325" w14:textId="77777777" w:rsidTr="00C4105A">
              <w:trPr>
                <w:trHeight w:val="293"/>
              </w:trPr>
              <w:tc>
                <w:tcPr>
                  <w:tcW w:w="7360" w:type="dxa"/>
                </w:tcPr>
                <w:p w14:paraId="0108918D" w14:textId="77777777" w:rsidR="00EA570F" w:rsidRPr="00FD5B29" w:rsidRDefault="0000522F" w:rsidP="008C1ECF">
                  <w:pPr>
                    <w:rPr>
                      <w:b/>
                      <w:sz w:val="24"/>
                      <w:szCs w:val="24"/>
                    </w:rP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ermEnd w:id="237200474"/>
                </w:p>
              </w:tc>
              <w:sdt>
                <w:sdtPr>
                  <w:rPr>
                    <w:b/>
                    <w:sz w:val="28"/>
                    <w:szCs w:val="28"/>
                  </w:rPr>
                  <w:id w:val="1651181597"/>
                  <w14:checkbox>
                    <w14:checked w14:val="0"/>
                    <w14:checkedState w14:val="2612" w14:font="MS Gothic"/>
                    <w14:uncheckedState w14:val="2610" w14:font="MS Gothic"/>
                  </w14:checkbox>
                </w:sdtPr>
                <w:sdtEndPr/>
                <w:sdtContent>
                  <w:tc>
                    <w:tcPr>
                      <w:tcW w:w="1506" w:type="dxa"/>
                    </w:tcPr>
                    <w:p w14:paraId="40C47EC7" w14:textId="77777777" w:rsidR="00EA570F" w:rsidRDefault="00EA570F" w:rsidP="008C1ECF">
                      <w:pPr>
                        <w:rPr>
                          <w:b/>
                          <w:sz w:val="28"/>
                          <w:szCs w:val="28"/>
                        </w:rPr>
                      </w:pPr>
                      <w:r>
                        <w:rPr>
                          <w:rFonts w:ascii="MS Gothic" w:eastAsia="MS Gothic" w:hAnsi="MS Gothic" w:hint="eastAsia"/>
                          <w:b/>
                          <w:sz w:val="28"/>
                          <w:szCs w:val="28"/>
                        </w:rPr>
                        <w:t>☐</w:t>
                      </w:r>
                    </w:p>
                  </w:tc>
                </w:sdtContent>
              </w:sdt>
              <w:sdt>
                <w:sdtPr>
                  <w:rPr>
                    <w:b/>
                    <w:sz w:val="28"/>
                    <w:szCs w:val="28"/>
                  </w:rPr>
                  <w:id w:val="-1362204484"/>
                  <w14:checkbox>
                    <w14:checked w14:val="0"/>
                    <w14:checkedState w14:val="2612" w14:font="MS Gothic"/>
                    <w14:uncheckedState w14:val="2610" w14:font="MS Gothic"/>
                  </w14:checkbox>
                </w:sdtPr>
                <w:sdtEndPr/>
                <w:sdtContent>
                  <w:tc>
                    <w:tcPr>
                      <w:tcW w:w="1506" w:type="dxa"/>
                    </w:tcPr>
                    <w:p w14:paraId="4D4066BE" w14:textId="77777777" w:rsidR="00EA570F" w:rsidRDefault="00EA570F" w:rsidP="008C1ECF">
                      <w:pPr>
                        <w:rPr>
                          <w:b/>
                          <w:sz w:val="28"/>
                          <w:szCs w:val="28"/>
                        </w:rPr>
                      </w:pPr>
                      <w:r>
                        <w:rPr>
                          <w:rFonts w:ascii="MS Gothic" w:eastAsia="MS Gothic" w:hAnsi="MS Gothic" w:hint="eastAsia"/>
                          <w:b/>
                          <w:sz w:val="28"/>
                          <w:szCs w:val="28"/>
                        </w:rPr>
                        <w:t>☐</w:t>
                      </w:r>
                    </w:p>
                  </w:tc>
                </w:sdtContent>
              </w:sdt>
            </w:tr>
            <w:tr w:rsidR="00EA570F" w14:paraId="645E7407" w14:textId="77777777" w:rsidTr="00C4105A">
              <w:trPr>
                <w:trHeight w:val="32"/>
              </w:trPr>
              <w:tc>
                <w:tcPr>
                  <w:tcW w:w="7360" w:type="dxa"/>
                </w:tcPr>
                <w:p w14:paraId="6AF83066" w14:textId="77777777" w:rsidR="00EA570F" w:rsidRPr="00FD5B29" w:rsidRDefault="00EA570F" w:rsidP="008C1ECF">
                  <w:pPr>
                    <w:rPr>
                      <w:b/>
                      <w:sz w:val="24"/>
                      <w:szCs w:val="24"/>
                    </w:rPr>
                  </w:pPr>
                </w:p>
              </w:tc>
              <w:tc>
                <w:tcPr>
                  <w:tcW w:w="1506" w:type="dxa"/>
                </w:tcPr>
                <w:p w14:paraId="4E65B0B7" w14:textId="77777777" w:rsidR="00EA570F" w:rsidRDefault="00EA570F" w:rsidP="008C1ECF">
                  <w:pPr>
                    <w:rPr>
                      <w:b/>
                      <w:sz w:val="28"/>
                      <w:szCs w:val="28"/>
                    </w:rPr>
                  </w:pPr>
                </w:p>
              </w:tc>
              <w:tc>
                <w:tcPr>
                  <w:tcW w:w="1506" w:type="dxa"/>
                </w:tcPr>
                <w:p w14:paraId="2E393978" w14:textId="77777777" w:rsidR="00EA570F" w:rsidRDefault="00EA570F" w:rsidP="008C1ECF">
                  <w:pPr>
                    <w:rPr>
                      <w:b/>
                      <w:sz w:val="28"/>
                      <w:szCs w:val="28"/>
                    </w:rPr>
                  </w:pPr>
                </w:p>
              </w:tc>
            </w:tr>
          </w:tbl>
          <w:p w14:paraId="16961CAB" w14:textId="77777777" w:rsidR="00EA570F" w:rsidRDefault="00EA570F" w:rsidP="008C1ECF">
            <w:pPr>
              <w:rPr>
                <w:b/>
              </w:rPr>
            </w:pPr>
          </w:p>
        </w:tc>
      </w:tr>
    </w:tbl>
    <w:p w14:paraId="1B87FB25" w14:textId="77777777" w:rsidR="00EA570F" w:rsidRDefault="00EA570F"/>
    <w:tbl>
      <w:tblPr>
        <w:tblStyle w:val="TableGrid"/>
        <w:tblW w:w="0" w:type="auto"/>
        <w:tblLook w:val="04A0" w:firstRow="1" w:lastRow="0" w:firstColumn="1" w:lastColumn="0" w:noHBand="0" w:noVBand="1"/>
      </w:tblPr>
      <w:tblGrid>
        <w:gridCol w:w="4531"/>
        <w:gridCol w:w="3828"/>
        <w:gridCol w:w="2097"/>
      </w:tblGrid>
      <w:tr w:rsidR="00F64E6E" w:rsidRPr="00F64E6E" w14:paraId="159AD1A8" w14:textId="77777777" w:rsidTr="00414AD3">
        <w:tc>
          <w:tcPr>
            <w:tcW w:w="4531" w:type="dxa"/>
            <w:shd w:val="clear" w:color="auto" w:fill="79B6F9"/>
          </w:tcPr>
          <w:p w14:paraId="4ABA70FD" w14:textId="77777777" w:rsidR="00F64E6E" w:rsidRPr="00F64E6E" w:rsidRDefault="00AA1844">
            <w:pPr>
              <w:rPr>
                <w:b/>
              </w:rPr>
            </w:pPr>
            <w:r>
              <w:rPr>
                <w:b/>
              </w:rPr>
              <w:t>Company Name</w:t>
            </w:r>
          </w:p>
        </w:tc>
        <w:tc>
          <w:tcPr>
            <w:tcW w:w="3828" w:type="dxa"/>
            <w:shd w:val="clear" w:color="auto" w:fill="79B6F9"/>
          </w:tcPr>
          <w:p w14:paraId="6D8D7CBD" w14:textId="77777777" w:rsidR="00F64E6E" w:rsidRPr="00F64E6E" w:rsidRDefault="00F64E6E">
            <w:pPr>
              <w:rPr>
                <w:b/>
              </w:rPr>
            </w:pPr>
            <w:r>
              <w:rPr>
                <w:b/>
              </w:rPr>
              <w:t>Contact Name</w:t>
            </w:r>
          </w:p>
        </w:tc>
        <w:tc>
          <w:tcPr>
            <w:tcW w:w="2097" w:type="dxa"/>
            <w:shd w:val="clear" w:color="auto" w:fill="79B6F9"/>
          </w:tcPr>
          <w:p w14:paraId="67F74EE7" w14:textId="77777777" w:rsidR="00F64E6E" w:rsidRPr="00F64E6E" w:rsidRDefault="00F64E6E">
            <w:pPr>
              <w:rPr>
                <w:b/>
              </w:rPr>
            </w:pPr>
            <w:r>
              <w:rPr>
                <w:b/>
              </w:rPr>
              <w:t>Date Submitted</w:t>
            </w:r>
          </w:p>
        </w:tc>
      </w:tr>
      <w:tr w:rsidR="00F64E6E" w14:paraId="63B8CBD3" w14:textId="77777777" w:rsidTr="00414AD3">
        <w:tc>
          <w:tcPr>
            <w:tcW w:w="4531" w:type="dxa"/>
            <w:tcBorders>
              <w:bottom w:val="single" w:sz="4" w:space="0" w:color="auto"/>
            </w:tcBorders>
          </w:tcPr>
          <w:p w14:paraId="6F69D66C" w14:textId="77777777" w:rsidR="00F64E6E" w:rsidRDefault="00F64E6E"/>
          <w:permStart w:id="1451557235" w:edGrp="everyone"/>
          <w:p w14:paraId="4A53D682" w14:textId="77777777" w:rsidR="00F64E6E" w:rsidRDefault="00F64E6E">
            <w:r>
              <w:fldChar w:fldCharType="begin">
                <w:ffData>
                  <w:name w:val="Text7"/>
                  <w:enabled/>
                  <w:calcOnExit w:val="0"/>
                  <w:textInput/>
                </w:ffData>
              </w:fldChar>
            </w:r>
            <w:bookmarkStart w:id="0" w:name="Text7"/>
            <w:r>
              <w:instrText xml:space="preserve"> FORMTEXT </w:instrText>
            </w:r>
            <w:r>
              <w:fldChar w:fldCharType="separate"/>
            </w:r>
            <w:r>
              <w:t> </w:t>
            </w:r>
            <w:r>
              <w:t> </w:t>
            </w:r>
            <w:r>
              <w:t> </w:t>
            </w:r>
            <w:r>
              <w:t> </w:t>
            </w:r>
            <w:r>
              <w:t> </w:t>
            </w:r>
            <w:r>
              <w:fldChar w:fldCharType="end"/>
            </w:r>
            <w:bookmarkEnd w:id="0"/>
            <w:permEnd w:id="1451557235"/>
          </w:p>
        </w:tc>
        <w:tc>
          <w:tcPr>
            <w:tcW w:w="3828" w:type="dxa"/>
            <w:tcBorders>
              <w:bottom w:val="single" w:sz="4" w:space="0" w:color="auto"/>
            </w:tcBorders>
          </w:tcPr>
          <w:p w14:paraId="0D591B03" w14:textId="77777777" w:rsidR="00F64E6E" w:rsidRDefault="00F64E6E"/>
          <w:permStart w:id="1315989459" w:edGrp="everyone"/>
          <w:p w14:paraId="2E6DF724" w14:textId="77777777" w:rsidR="00F64E6E" w:rsidRDefault="00F64E6E">
            <w:r>
              <w:fldChar w:fldCharType="begin">
                <w:ffData>
                  <w:name w:val="Text8"/>
                  <w:enabled/>
                  <w:calcOnExit w:val="0"/>
                  <w:textInput/>
                </w:ffData>
              </w:fldChar>
            </w:r>
            <w:bookmarkStart w:id="1" w:name="Text8"/>
            <w:r>
              <w:instrText xml:space="preserve"> FORMTEXT </w:instrText>
            </w:r>
            <w:r>
              <w:fldChar w:fldCharType="separate"/>
            </w:r>
            <w:r>
              <w:t> </w:t>
            </w:r>
            <w:r>
              <w:t> </w:t>
            </w:r>
            <w:r>
              <w:t> </w:t>
            </w:r>
            <w:r>
              <w:t> </w:t>
            </w:r>
            <w:r>
              <w:t> </w:t>
            </w:r>
            <w:r>
              <w:fldChar w:fldCharType="end"/>
            </w:r>
            <w:bookmarkEnd w:id="1"/>
            <w:permEnd w:id="1315989459"/>
          </w:p>
        </w:tc>
        <w:tc>
          <w:tcPr>
            <w:tcW w:w="2097" w:type="dxa"/>
            <w:tcBorders>
              <w:bottom w:val="single" w:sz="4" w:space="0" w:color="auto"/>
            </w:tcBorders>
          </w:tcPr>
          <w:p w14:paraId="4BAEEAA2" w14:textId="77777777" w:rsidR="00F64E6E" w:rsidRDefault="00F64E6E"/>
          <w:permStart w:id="566916988" w:edGrp="everyone"/>
          <w:p w14:paraId="106C186E" w14:textId="77777777" w:rsidR="00F64E6E" w:rsidRDefault="00F64E6E">
            <w:r>
              <w:fldChar w:fldCharType="begin">
                <w:ffData>
                  <w:name w:val="Text9"/>
                  <w:enabled/>
                  <w:calcOnExit w:val="0"/>
                  <w:textInput/>
                </w:ffData>
              </w:fldChar>
            </w:r>
            <w:bookmarkStart w:id="2" w:name="Text9"/>
            <w:r>
              <w:instrText xml:space="preserve"> FORMTEXT </w:instrText>
            </w:r>
            <w:r>
              <w:fldChar w:fldCharType="separate"/>
            </w:r>
            <w:r>
              <w:t> </w:t>
            </w:r>
            <w:r>
              <w:t> </w:t>
            </w:r>
            <w:r>
              <w:t> </w:t>
            </w:r>
            <w:r>
              <w:t> </w:t>
            </w:r>
            <w:r>
              <w:t> </w:t>
            </w:r>
            <w:r>
              <w:fldChar w:fldCharType="end"/>
            </w:r>
            <w:bookmarkEnd w:id="2"/>
            <w:permEnd w:id="566916988"/>
          </w:p>
          <w:p w14:paraId="1DF1E3B1" w14:textId="77777777" w:rsidR="00F64E6E" w:rsidRDefault="00F64E6E"/>
        </w:tc>
      </w:tr>
      <w:tr w:rsidR="00C87346" w14:paraId="418640B0" w14:textId="77777777" w:rsidTr="00414AD3">
        <w:tc>
          <w:tcPr>
            <w:tcW w:w="10456" w:type="dxa"/>
            <w:gridSpan w:val="3"/>
            <w:shd w:val="clear" w:color="auto" w:fill="79B6F9"/>
          </w:tcPr>
          <w:p w14:paraId="43704547" w14:textId="77777777" w:rsidR="00C87346" w:rsidRDefault="00C87346" w:rsidP="00C87346">
            <w:pPr>
              <w:rPr>
                <w:b/>
              </w:rPr>
            </w:pPr>
            <w:r>
              <w:rPr>
                <w:b/>
              </w:rPr>
              <w:t>Report Name?:</w:t>
            </w:r>
          </w:p>
          <w:p w14:paraId="451E96A6" w14:textId="77777777" w:rsidR="00C87346" w:rsidRPr="00272F40" w:rsidRDefault="00C87346" w:rsidP="00C87346">
            <w:pPr>
              <w:rPr>
                <w:sz w:val="20"/>
                <w:szCs w:val="20"/>
              </w:rPr>
            </w:pPr>
            <w:r w:rsidRPr="00272F40">
              <w:rPr>
                <w:i/>
                <w:sz w:val="20"/>
                <w:szCs w:val="20"/>
              </w:rPr>
              <w:t>Please give a meaningful name to this report – this will be used for the view name</w:t>
            </w:r>
          </w:p>
        </w:tc>
      </w:tr>
      <w:tr w:rsidR="00C87346" w14:paraId="223EEFF9" w14:textId="77777777" w:rsidTr="00414AD3">
        <w:trPr>
          <w:trHeight w:val="563"/>
        </w:trPr>
        <w:tc>
          <w:tcPr>
            <w:tcW w:w="10456" w:type="dxa"/>
            <w:gridSpan w:val="3"/>
            <w:tcBorders>
              <w:bottom w:val="single" w:sz="4" w:space="0" w:color="auto"/>
            </w:tcBorders>
          </w:tcPr>
          <w:p w14:paraId="566C665E" w14:textId="77777777" w:rsidR="00C87346" w:rsidRDefault="00C87346" w:rsidP="00C87346">
            <w:pPr>
              <w:rPr>
                <w:b/>
              </w:rPr>
            </w:pPr>
          </w:p>
          <w:permStart w:id="249656377" w:edGrp="everyone"/>
          <w:p w14:paraId="17A01A77" w14:textId="77777777" w:rsidR="00F3759C" w:rsidRDefault="00F3759C" w:rsidP="00C87346">
            <w:pPr>
              <w:rPr>
                <w:b/>
              </w:rPr>
            </w:pPr>
            <w:r>
              <w:rPr>
                <w:b/>
              </w:rPr>
              <w:fldChar w:fldCharType="begin">
                <w:ffData>
                  <w:name w:val="Text1"/>
                  <w:enabled/>
                  <w:calcOnExit w:val="0"/>
                  <w:textInput/>
                </w:ffData>
              </w:fldChar>
            </w:r>
            <w:bookmarkStart w:id="3" w:name="Text1"/>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
            <w:permEnd w:id="249656377"/>
          </w:p>
          <w:p w14:paraId="7423F36F" w14:textId="77777777" w:rsidR="00F3759C" w:rsidRDefault="00F3759C" w:rsidP="00C87346">
            <w:pPr>
              <w:rPr>
                <w:b/>
              </w:rPr>
            </w:pPr>
          </w:p>
        </w:tc>
      </w:tr>
      <w:tr w:rsidR="00F3759C" w14:paraId="00079E92" w14:textId="77777777" w:rsidTr="00414AD3">
        <w:tc>
          <w:tcPr>
            <w:tcW w:w="10456" w:type="dxa"/>
            <w:gridSpan w:val="3"/>
            <w:shd w:val="clear" w:color="auto" w:fill="79B6F9"/>
          </w:tcPr>
          <w:p w14:paraId="6388E6AA" w14:textId="77777777" w:rsidR="00F3759C" w:rsidRDefault="00F3759C" w:rsidP="00F3759C">
            <w:pPr>
              <w:rPr>
                <w:b/>
              </w:rPr>
            </w:pPr>
            <w:r>
              <w:rPr>
                <w:b/>
              </w:rPr>
              <w:t>Based on existing Osprey report?:</w:t>
            </w:r>
          </w:p>
          <w:p w14:paraId="16060557" w14:textId="77777777" w:rsidR="00F3759C" w:rsidRDefault="00F3759C" w:rsidP="00F3759C">
            <w:pPr>
              <w:rPr>
                <w:b/>
              </w:rPr>
            </w:pPr>
            <w:r w:rsidRPr="00272F40">
              <w:rPr>
                <w:i/>
                <w:sz w:val="20"/>
                <w:szCs w:val="20"/>
              </w:rPr>
              <w:t>Please note where the report is available from if so</w:t>
            </w:r>
          </w:p>
        </w:tc>
      </w:tr>
      <w:tr w:rsidR="00F3759C" w14:paraId="2A0DFE7C" w14:textId="77777777" w:rsidTr="00414AD3">
        <w:tc>
          <w:tcPr>
            <w:tcW w:w="10456" w:type="dxa"/>
            <w:gridSpan w:val="3"/>
            <w:tcBorders>
              <w:bottom w:val="single" w:sz="4" w:space="0" w:color="auto"/>
            </w:tcBorders>
          </w:tcPr>
          <w:p w14:paraId="3F5AF0D9" w14:textId="77777777" w:rsidR="00F3759C" w:rsidRDefault="00F3759C" w:rsidP="00F3759C">
            <w:pPr>
              <w:rPr>
                <w:b/>
              </w:rPr>
            </w:pPr>
          </w:p>
          <w:permStart w:id="1829638380" w:edGrp="everyone"/>
          <w:p w14:paraId="1ED69C50" w14:textId="77777777" w:rsidR="00F3759C" w:rsidRDefault="00F3759C" w:rsidP="00F3759C">
            <w:pPr>
              <w:rPr>
                <w:b/>
              </w:rPr>
            </w:pPr>
            <w:r>
              <w:rPr>
                <w:b/>
              </w:rPr>
              <w:fldChar w:fldCharType="begin">
                <w:ffData>
                  <w:name w:val="Text2"/>
                  <w:enabled/>
                  <w:calcOnExit w:val="0"/>
                  <w:textInput/>
                </w:ffData>
              </w:fldChar>
            </w:r>
            <w:bookmarkStart w:id="4" w:name="Text2"/>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4"/>
            <w:permEnd w:id="1829638380"/>
          </w:p>
          <w:p w14:paraId="2A376442" w14:textId="77777777" w:rsidR="00F3759C" w:rsidRDefault="00F3759C" w:rsidP="00F3759C">
            <w:pPr>
              <w:rPr>
                <w:b/>
              </w:rPr>
            </w:pPr>
          </w:p>
        </w:tc>
      </w:tr>
      <w:tr w:rsidR="00F3759C" w14:paraId="4EB90871" w14:textId="77777777" w:rsidTr="00414AD3">
        <w:tc>
          <w:tcPr>
            <w:tcW w:w="10456" w:type="dxa"/>
            <w:gridSpan w:val="3"/>
            <w:shd w:val="clear" w:color="auto" w:fill="79B6F9"/>
          </w:tcPr>
          <w:p w14:paraId="75E8B1F6" w14:textId="77777777" w:rsidR="00F3759C" w:rsidRDefault="00F3759C" w:rsidP="00F3759C">
            <w:pPr>
              <w:rPr>
                <w:b/>
              </w:rPr>
            </w:pPr>
            <w:r>
              <w:rPr>
                <w:b/>
              </w:rPr>
              <w:t>What is the purpose of this report?:</w:t>
            </w:r>
          </w:p>
          <w:p w14:paraId="7B001F2D" w14:textId="77777777" w:rsidR="00F3759C" w:rsidRDefault="00F3759C" w:rsidP="00F3759C">
            <w:pPr>
              <w:rPr>
                <w:b/>
              </w:rPr>
            </w:pPr>
            <w:r w:rsidRPr="00272F40">
              <w:rPr>
                <w:i/>
                <w:sz w:val="20"/>
                <w:szCs w:val="20"/>
              </w:rPr>
              <w:t>Please give a general explanation of what you would l</w:t>
            </w:r>
            <w:r>
              <w:rPr>
                <w:i/>
                <w:sz w:val="20"/>
                <w:szCs w:val="20"/>
              </w:rPr>
              <w:t>ike to achieve with this report</w:t>
            </w:r>
          </w:p>
        </w:tc>
      </w:tr>
      <w:tr w:rsidR="00F3759C" w14:paraId="6A3803F6" w14:textId="77777777" w:rsidTr="00783424">
        <w:tc>
          <w:tcPr>
            <w:tcW w:w="10456" w:type="dxa"/>
            <w:gridSpan w:val="3"/>
            <w:tcBorders>
              <w:bottom w:val="single" w:sz="4" w:space="0" w:color="auto"/>
            </w:tcBorders>
          </w:tcPr>
          <w:p w14:paraId="2B85C413" w14:textId="77777777" w:rsidR="00F3759C" w:rsidRDefault="00F3759C" w:rsidP="00F3759C">
            <w:pPr>
              <w:rPr>
                <w:b/>
              </w:rPr>
            </w:pPr>
          </w:p>
          <w:permStart w:id="1622084277" w:edGrp="everyone"/>
          <w:p w14:paraId="45BFCB64" w14:textId="77777777" w:rsidR="00F3759C" w:rsidRDefault="00F3759C" w:rsidP="00F3759C">
            <w:pPr>
              <w:rPr>
                <w:b/>
              </w:rPr>
            </w:pPr>
            <w:r>
              <w:rPr>
                <w:b/>
              </w:rPr>
              <w:fldChar w:fldCharType="begin">
                <w:ffData>
                  <w:name w:val="Text3"/>
                  <w:enabled/>
                  <w:calcOnExit w:val="0"/>
                  <w:textInput/>
                </w:ffData>
              </w:fldChar>
            </w:r>
            <w:bookmarkStart w:id="5" w:name="Text3"/>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5"/>
            <w:permEnd w:id="1622084277"/>
          </w:p>
          <w:p w14:paraId="69EAA7E6" w14:textId="77777777" w:rsidR="00F3759C" w:rsidRDefault="00F3759C" w:rsidP="00F3759C">
            <w:pPr>
              <w:rPr>
                <w:b/>
              </w:rPr>
            </w:pPr>
          </w:p>
        </w:tc>
      </w:tr>
      <w:tr w:rsidR="00F3759C" w14:paraId="36CEB60E" w14:textId="77777777" w:rsidTr="00783424">
        <w:tc>
          <w:tcPr>
            <w:tcW w:w="10456" w:type="dxa"/>
            <w:gridSpan w:val="3"/>
            <w:shd w:val="clear" w:color="auto" w:fill="79B6F9"/>
          </w:tcPr>
          <w:p w14:paraId="01FCD34E" w14:textId="77777777" w:rsidR="00F3759C" w:rsidRDefault="00F3759C" w:rsidP="00F3759C">
            <w:pPr>
              <w:rPr>
                <w:b/>
              </w:rPr>
            </w:pPr>
            <w:r w:rsidRPr="002206BE">
              <w:rPr>
                <w:b/>
              </w:rPr>
              <w:t>Filters required</w:t>
            </w:r>
            <w:r>
              <w:rPr>
                <w:b/>
              </w:rPr>
              <w:t>:</w:t>
            </w:r>
          </w:p>
          <w:p w14:paraId="5B431021" w14:textId="77777777" w:rsidR="00F3759C" w:rsidRPr="00D82D2C" w:rsidRDefault="00F3759C" w:rsidP="00F3759C">
            <w:pPr>
              <w:rPr>
                <w:b/>
                <w:bCs/>
                <w:sz w:val="20"/>
                <w:szCs w:val="20"/>
              </w:rPr>
            </w:pPr>
            <w:r w:rsidRPr="00272F40">
              <w:rPr>
                <w:i/>
                <w:sz w:val="20"/>
                <w:szCs w:val="20"/>
              </w:rPr>
              <w:t>When you run the report, do you want to be able to run it just for a range of dates/fee earners/worktypes etc.? Filtered reports can also be run without filling filter boxes in.</w:t>
            </w:r>
            <w:r w:rsidR="00D82D2C">
              <w:rPr>
                <w:i/>
                <w:sz w:val="20"/>
                <w:szCs w:val="20"/>
              </w:rPr>
              <w:t xml:space="preserve"> </w:t>
            </w:r>
            <w:r w:rsidR="00D82D2C">
              <w:rPr>
                <w:b/>
                <w:bCs/>
                <w:i/>
                <w:sz w:val="20"/>
                <w:szCs w:val="20"/>
              </w:rPr>
              <w:t>N.B. Please note that reports which are to be scheduled cannot have runtime filters on them, although we can set the data view to only look at data for the last X amount of time</w:t>
            </w:r>
            <w:r w:rsidR="00D2179E">
              <w:rPr>
                <w:b/>
                <w:bCs/>
                <w:i/>
                <w:sz w:val="20"/>
                <w:szCs w:val="20"/>
              </w:rPr>
              <w:t>, or for certain fee earners / work types etc.</w:t>
            </w:r>
            <w:r w:rsidR="00D82D2C">
              <w:rPr>
                <w:b/>
                <w:bCs/>
                <w:i/>
                <w:sz w:val="20"/>
                <w:szCs w:val="20"/>
              </w:rPr>
              <w:t>.</w:t>
            </w:r>
          </w:p>
        </w:tc>
      </w:tr>
      <w:tr w:rsidR="00F3759C" w14:paraId="01DBA7CF" w14:textId="77777777" w:rsidTr="00783424">
        <w:tc>
          <w:tcPr>
            <w:tcW w:w="10456" w:type="dxa"/>
            <w:gridSpan w:val="3"/>
            <w:tcBorders>
              <w:bottom w:val="single" w:sz="4" w:space="0" w:color="auto"/>
            </w:tcBorders>
          </w:tcPr>
          <w:p w14:paraId="332B0F6D" w14:textId="77777777" w:rsidR="00F3759C" w:rsidRDefault="00F3759C" w:rsidP="00F3759C">
            <w:pPr>
              <w:rPr>
                <w:b/>
              </w:rPr>
            </w:pPr>
          </w:p>
          <w:permStart w:id="24473623" w:edGrp="everyone"/>
          <w:p w14:paraId="15FBA85C" w14:textId="77777777" w:rsidR="00F3759C" w:rsidRDefault="00F3759C" w:rsidP="00F3759C">
            <w:pPr>
              <w:rPr>
                <w:b/>
              </w:rPr>
            </w:pPr>
            <w:r>
              <w:rPr>
                <w:b/>
              </w:rPr>
              <w:fldChar w:fldCharType="begin">
                <w:ffData>
                  <w:name w:val="Text4"/>
                  <w:enabled/>
                  <w:calcOnExit w:val="0"/>
                  <w:textInput/>
                </w:ffData>
              </w:fldChar>
            </w:r>
            <w:bookmarkStart w:id="6" w:name="Text4"/>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6"/>
            <w:permEnd w:id="24473623"/>
          </w:p>
          <w:p w14:paraId="72768A24" w14:textId="77777777" w:rsidR="00F3759C" w:rsidRDefault="00F3759C" w:rsidP="00F3759C">
            <w:pPr>
              <w:rPr>
                <w:b/>
              </w:rPr>
            </w:pPr>
          </w:p>
          <w:p w14:paraId="489E742C" w14:textId="77777777" w:rsidR="00F3759C" w:rsidRPr="002206BE" w:rsidRDefault="00F3759C" w:rsidP="00F3759C">
            <w:pPr>
              <w:rPr>
                <w:b/>
              </w:rPr>
            </w:pPr>
          </w:p>
        </w:tc>
      </w:tr>
      <w:tr w:rsidR="00F3759C" w14:paraId="64F84863" w14:textId="77777777" w:rsidTr="00783424">
        <w:tc>
          <w:tcPr>
            <w:tcW w:w="10456" w:type="dxa"/>
            <w:gridSpan w:val="3"/>
            <w:shd w:val="clear" w:color="auto" w:fill="79B6F9"/>
          </w:tcPr>
          <w:p w14:paraId="62C17249" w14:textId="77777777" w:rsidR="00F3759C" w:rsidRDefault="00F3759C" w:rsidP="00F3759C">
            <w:pPr>
              <w:rPr>
                <w:b/>
              </w:rPr>
            </w:pPr>
            <w:r>
              <w:rPr>
                <w:b/>
              </w:rPr>
              <w:t>Data fields to display on the report:</w:t>
            </w:r>
          </w:p>
          <w:p w14:paraId="324A3C4E" w14:textId="77777777" w:rsidR="00F3759C" w:rsidRPr="002206BE" w:rsidRDefault="00F3759C" w:rsidP="00F3759C">
            <w:pPr>
              <w:rPr>
                <w:i/>
              </w:rPr>
            </w:pPr>
            <w:r w:rsidRPr="00272F40">
              <w:rPr>
                <w:i/>
                <w:sz w:val="20"/>
                <w:szCs w:val="20"/>
              </w:rPr>
              <w:t xml:space="preserve">Please list here ALL fields you want to display on your report, and where they are found in Osprey. For example, Client no, Matter no, Posting date of bill, dossier field Source of Introduction from dossier page Prospects – if possible </w:t>
            </w:r>
            <w:r w:rsidRPr="00272F40">
              <w:rPr>
                <w:b/>
                <w:i/>
                <w:sz w:val="20"/>
                <w:szCs w:val="20"/>
              </w:rPr>
              <w:t>please note the dossier page and field ID</w:t>
            </w:r>
            <w:r w:rsidRPr="00272F40">
              <w:rPr>
                <w:i/>
                <w:sz w:val="20"/>
                <w:szCs w:val="20"/>
              </w:rPr>
              <w:t xml:space="preserve"> names required</w:t>
            </w:r>
            <w:r>
              <w:rPr>
                <w:i/>
                <w:sz w:val="20"/>
                <w:szCs w:val="20"/>
              </w:rPr>
              <w:t xml:space="preserve">. </w:t>
            </w:r>
            <w:r w:rsidRPr="00272F40">
              <w:rPr>
                <w:i/>
                <w:sz w:val="20"/>
                <w:szCs w:val="20"/>
              </w:rPr>
              <w:t>Please feel free to submit this in a Word or Excel document if you find it easier</w:t>
            </w:r>
          </w:p>
        </w:tc>
      </w:tr>
      <w:tr w:rsidR="00F3759C" w14:paraId="2CA2B1E2" w14:textId="77777777" w:rsidTr="00783424">
        <w:tc>
          <w:tcPr>
            <w:tcW w:w="10456" w:type="dxa"/>
            <w:gridSpan w:val="3"/>
            <w:tcBorders>
              <w:bottom w:val="single" w:sz="4" w:space="0" w:color="auto"/>
            </w:tcBorders>
          </w:tcPr>
          <w:p w14:paraId="23FDE5D1" w14:textId="77777777" w:rsidR="00F3759C" w:rsidRDefault="00F3759C" w:rsidP="00F3759C">
            <w:pPr>
              <w:rPr>
                <w:b/>
              </w:rPr>
            </w:pPr>
          </w:p>
          <w:permStart w:id="1510278239" w:edGrp="everyone"/>
          <w:p w14:paraId="5E665353" w14:textId="77777777" w:rsidR="00F3759C" w:rsidRDefault="00F3759C" w:rsidP="00F3759C">
            <w:pPr>
              <w:rPr>
                <w:b/>
              </w:rPr>
            </w:pPr>
            <w:r>
              <w:rPr>
                <w:b/>
              </w:rPr>
              <w:fldChar w:fldCharType="begin">
                <w:ffData>
                  <w:name w:val="Text5"/>
                  <w:enabled/>
                  <w:calcOnExit w:val="0"/>
                  <w:textInput/>
                </w:ffData>
              </w:fldChar>
            </w:r>
            <w:bookmarkStart w:id="7" w:name="Text5"/>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7"/>
            <w:permEnd w:id="1510278239"/>
          </w:p>
          <w:p w14:paraId="16976D2C" w14:textId="77777777" w:rsidR="00F3759C" w:rsidRDefault="00F3759C" w:rsidP="00F3759C">
            <w:pPr>
              <w:rPr>
                <w:b/>
              </w:rPr>
            </w:pPr>
          </w:p>
          <w:p w14:paraId="4A43F88A" w14:textId="77777777" w:rsidR="00F3759C" w:rsidRDefault="00F3759C" w:rsidP="00F3759C">
            <w:pPr>
              <w:rPr>
                <w:b/>
              </w:rPr>
            </w:pPr>
          </w:p>
        </w:tc>
      </w:tr>
      <w:tr w:rsidR="00F3759C" w14:paraId="5CCEC3EC" w14:textId="77777777" w:rsidTr="00783424">
        <w:tc>
          <w:tcPr>
            <w:tcW w:w="10456" w:type="dxa"/>
            <w:gridSpan w:val="3"/>
            <w:shd w:val="clear" w:color="auto" w:fill="79B6F9"/>
          </w:tcPr>
          <w:p w14:paraId="788EE638" w14:textId="77777777" w:rsidR="00F3759C" w:rsidRDefault="00F3759C" w:rsidP="00F3759C">
            <w:pPr>
              <w:rPr>
                <w:b/>
              </w:rPr>
            </w:pPr>
            <w:r>
              <w:rPr>
                <w:b/>
              </w:rPr>
              <w:t>Any Exclusions?:</w:t>
            </w:r>
          </w:p>
          <w:p w14:paraId="1D22D840" w14:textId="77777777" w:rsidR="00F3759C" w:rsidRPr="00272F40" w:rsidRDefault="00F3759C" w:rsidP="00F3759C">
            <w:pPr>
              <w:rPr>
                <w:i/>
              </w:rPr>
            </w:pPr>
            <w:r w:rsidRPr="00272F40">
              <w:rPr>
                <w:i/>
                <w:sz w:val="20"/>
                <w:szCs w:val="20"/>
              </w:rPr>
              <w:t>Do you want to exclude any data here, e.g. Live Matters only</w:t>
            </w:r>
            <w:r>
              <w:rPr>
                <w:i/>
                <w:sz w:val="20"/>
                <w:szCs w:val="20"/>
              </w:rPr>
              <w:t xml:space="preserve">, </w:t>
            </w:r>
            <w:r w:rsidRPr="00272F40">
              <w:rPr>
                <w:i/>
                <w:sz w:val="20"/>
                <w:szCs w:val="20"/>
              </w:rPr>
              <w:t>Prospect matters only</w:t>
            </w:r>
            <w:r>
              <w:rPr>
                <w:i/>
                <w:sz w:val="20"/>
                <w:szCs w:val="20"/>
              </w:rPr>
              <w:t xml:space="preserve">, </w:t>
            </w:r>
            <w:r w:rsidRPr="00272F40">
              <w:rPr>
                <w:i/>
                <w:sz w:val="20"/>
                <w:szCs w:val="20"/>
              </w:rPr>
              <w:t>Conveyancing worktypes only</w:t>
            </w:r>
            <w:r>
              <w:rPr>
                <w:i/>
                <w:sz w:val="20"/>
                <w:szCs w:val="20"/>
              </w:rPr>
              <w:t xml:space="preserve">, </w:t>
            </w:r>
            <w:r w:rsidRPr="00272F40">
              <w:rPr>
                <w:i/>
                <w:sz w:val="20"/>
                <w:szCs w:val="20"/>
              </w:rPr>
              <w:t>Data for current month only</w:t>
            </w:r>
          </w:p>
        </w:tc>
      </w:tr>
      <w:tr w:rsidR="00F3759C" w14:paraId="1A6B5C7B" w14:textId="77777777" w:rsidTr="00783424">
        <w:trPr>
          <w:trHeight w:val="738"/>
        </w:trPr>
        <w:tc>
          <w:tcPr>
            <w:tcW w:w="10456" w:type="dxa"/>
            <w:gridSpan w:val="3"/>
            <w:tcBorders>
              <w:bottom w:val="single" w:sz="4" w:space="0" w:color="auto"/>
            </w:tcBorders>
          </w:tcPr>
          <w:p w14:paraId="033F292D" w14:textId="77777777" w:rsidR="00F3759C" w:rsidRDefault="00F3759C" w:rsidP="00F3759C">
            <w:pPr>
              <w:rPr>
                <w:b/>
              </w:rPr>
            </w:pPr>
          </w:p>
          <w:permStart w:id="1345408186" w:edGrp="everyone"/>
          <w:p w14:paraId="291B612A" w14:textId="77777777" w:rsidR="00F3759C" w:rsidRDefault="00F3759C" w:rsidP="00F3759C">
            <w:pPr>
              <w:rPr>
                <w:b/>
              </w:rPr>
            </w:pPr>
            <w:r>
              <w:rPr>
                <w:b/>
              </w:rPr>
              <w:fldChar w:fldCharType="begin">
                <w:ffData>
                  <w:name w:val="Text6"/>
                  <w:enabled/>
                  <w:calcOnExit w:val="0"/>
                  <w:textInput/>
                </w:ffData>
              </w:fldChar>
            </w:r>
            <w:bookmarkStart w:id="8" w:name="Text6"/>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8"/>
            <w:permEnd w:id="1345408186"/>
          </w:p>
        </w:tc>
      </w:tr>
      <w:tr w:rsidR="003114F3" w14:paraId="0C9A2B51" w14:textId="77777777" w:rsidTr="00783424">
        <w:tc>
          <w:tcPr>
            <w:tcW w:w="10456" w:type="dxa"/>
            <w:gridSpan w:val="3"/>
            <w:shd w:val="clear" w:color="auto" w:fill="79B6F9"/>
          </w:tcPr>
          <w:p w14:paraId="23C7AB75" w14:textId="77777777" w:rsidR="003114F3" w:rsidRDefault="003114F3" w:rsidP="00B359C8">
            <w:pPr>
              <w:rPr>
                <w:b/>
              </w:rPr>
            </w:pPr>
            <w:r>
              <w:rPr>
                <w:b/>
              </w:rPr>
              <w:t>Schedulable?:</w:t>
            </w:r>
          </w:p>
          <w:p w14:paraId="3E097A00" w14:textId="77777777" w:rsidR="003114F3" w:rsidRPr="00272F40" w:rsidRDefault="003114F3" w:rsidP="00B359C8">
            <w:pPr>
              <w:rPr>
                <w:i/>
              </w:rPr>
            </w:pPr>
            <w:r w:rsidRPr="00272F40">
              <w:rPr>
                <w:i/>
                <w:sz w:val="20"/>
                <w:szCs w:val="20"/>
              </w:rPr>
              <w:t xml:space="preserve">Do you want to </w:t>
            </w:r>
            <w:r>
              <w:rPr>
                <w:i/>
                <w:sz w:val="20"/>
                <w:szCs w:val="20"/>
              </w:rPr>
              <w:t xml:space="preserve">be able to </w:t>
            </w:r>
            <w:r w:rsidR="00AB2DDB">
              <w:rPr>
                <w:i/>
                <w:sz w:val="20"/>
                <w:szCs w:val="20"/>
              </w:rPr>
              <w:t xml:space="preserve">schedule this report to email </w:t>
            </w:r>
            <w:r w:rsidR="00F02B9A">
              <w:rPr>
                <w:i/>
                <w:sz w:val="20"/>
                <w:szCs w:val="20"/>
              </w:rPr>
              <w:t>to staff? Please provide details if so</w:t>
            </w:r>
          </w:p>
        </w:tc>
      </w:tr>
      <w:tr w:rsidR="003114F3" w14:paraId="268EDD62" w14:textId="77777777" w:rsidTr="003114F3">
        <w:trPr>
          <w:trHeight w:val="738"/>
        </w:trPr>
        <w:tc>
          <w:tcPr>
            <w:tcW w:w="10456" w:type="dxa"/>
            <w:gridSpan w:val="3"/>
          </w:tcPr>
          <w:p w14:paraId="117C89B0" w14:textId="77777777" w:rsidR="003114F3" w:rsidRDefault="003114F3" w:rsidP="00B359C8">
            <w:pPr>
              <w:rPr>
                <w:b/>
              </w:rPr>
            </w:pPr>
          </w:p>
          <w:permStart w:id="1306867206" w:edGrp="everyone"/>
          <w:p w14:paraId="71BACE72" w14:textId="77777777" w:rsidR="003114F3" w:rsidRDefault="003114F3" w:rsidP="00B359C8">
            <w:pPr>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ermEnd w:id="1306867206"/>
          </w:p>
        </w:tc>
      </w:tr>
    </w:tbl>
    <w:p w14:paraId="51CFB6B7" w14:textId="77777777" w:rsidR="002206BE" w:rsidRPr="002206BE" w:rsidRDefault="002206BE" w:rsidP="00F02B9A">
      <w:pPr>
        <w:rPr>
          <w:b/>
        </w:rPr>
      </w:pPr>
    </w:p>
    <w:sectPr w:rsidR="002206BE" w:rsidRPr="002206BE" w:rsidSect="00B74DDA">
      <w:head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1AC23" w14:textId="77777777" w:rsidR="00B74DDA" w:rsidRDefault="00B74DDA" w:rsidP="002206BE">
      <w:pPr>
        <w:spacing w:after="0" w:line="240" w:lineRule="auto"/>
      </w:pPr>
      <w:r>
        <w:separator/>
      </w:r>
    </w:p>
  </w:endnote>
  <w:endnote w:type="continuationSeparator" w:id="0">
    <w:p w14:paraId="5D52544B" w14:textId="77777777" w:rsidR="00B74DDA" w:rsidRDefault="00B74DDA" w:rsidP="0022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8290D" w14:textId="77777777" w:rsidR="00B74DDA" w:rsidRDefault="00B74DDA" w:rsidP="002206BE">
      <w:pPr>
        <w:spacing w:after="0" w:line="240" w:lineRule="auto"/>
      </w:pPr>
      <w:r>
        <w:separator/>
      </w:r>
    </w:p>
  </w:footnote>
  <w:footnote w:type="continuationSeparator" w:id="0">
    <w:p w14:paraId="12D34D6D" w14:textId="77777777" w:rsidR="00B74DDA" w:rsidRDefault="00B74DDA" w:rsidP="0022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08"/>
    </w:tblGrid>
    <w:tr w:rsidR="007E4007" w14:paraId="59D5BD34" w14:textId="77777777" w:rsidTr="00381313">
      <w:tc>
        <w:tcPr>
          <w:tcW w:w="5341" w:type="dxa"/>
        </w:tcPr>
        <w:p w14:paraId="433C7606" w14:textId="77777777" w:rsidR="00F3759C" w:rsidRDefault="007E4007" w:rsidP="00FF4309">
          <w:pPr>
            <w:pStyle w:val="Header"/>
            <w:rPr>
              <w:b/>
              <w:sz w:val="32"/>
              <w:szCs w:val="32"/>
            </w:rPr>
          </w:pPr>
          <w:r>
            <w:rPr>
              <w:b/>
              <w:sz w:val="32"/>
              <w:szCs w:val="32"/>
            </w:rPr>
            <w:drawing>
              <wp:inline distT="0" distB="0" distL="0" distR="0" wp14:anchorId="0D6388E2" wp14:editId="3E86FDA0">
                <wp:extent cx="1883350" cy="552450"/>
                <wp:effectExtent l="0" t="0" r="3175" b="0"/>
                <wp:docPr id="63999668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996680"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1709" cy="557835"/>
                        </a:xfrm>
                        <a:prstGeom prst="rect">
                          <a:avLst/>
                        </a:prstGeom>
                      </pic:spPr>
                    </pic:pic>
                  </a:graphicData>
                </a:graphic>
              </wp:inline>
            </w:drawing>
          </w:r>
        </w:p>
      </w:tc>
      <w:tc>
        <w:tcPr>
          <w:tcW w:w="5341" w:type="dxa"/>
        </w:tcPr>
        <w:p w14:paraId="01889794" w14:textId="77777777" w:rsidR="00F3759C" w:rsidRDefault="00F3759C" w:rsidP="002872F2">
          <w:pPr>
            <w:pStyle w:val="Header"/>
            <w:jc w:val="right"/>
            <w:rPr>
              <w:b/>
              <w:sz w:val="32"/>
              <w:szCs w:val="32"/>
            </w:rPr>
          </w:pPr>
        </w:p>
        <w:p w14:paraId="702BC29C" w14:textId="77777777" w:rsidR="00F3759C" w:rsidRDefault="00F3759C" w:rsidP="002872F2">
          <w:pPr>
            <w:pStyle w:val="Header"/>
            <w:jc w:val="right"/>
            <w:rPr>
              <w:b/>
              <w:sz w:val="32"/>
              <w:szCs w:val="32"/>
            </w:rPr>
          </w:pPr>
          <w:r w:rsidRPr="002206BE">
            <w:rPr>
              <w:b/>
              <w:sz w:val="32"/>
              <w:szCs w:val="32"/>
            </w:rPr>
            <w:t>Report Specification Form</w:t>
          </w:r>
        </w:p>
      </w:tc>
    </w:tr>
  </w:tbl>
  <w:p w14:paraId="77C853DF" w14:textId="77777777" w:rsidR="00F3759C" w:rsidRPr="002206BE" w:rsidRDefault="00F3759C" w:rsidP="002206B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46ED7"/>
    <w:multiLevelType w:val="hybridMultilevel"/>
    <w:tmpl w:val="FE827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F2B38"/>
    <w:multiLevelType w:val="hybridMultilevel"/>
    <w:tmpl w:val="8DAA49CC"/>
    <w:lvl w:ilvl="0" w:tplc="9DFC37B8">
      <w:start w:val="1"/>
      <w:numFmt w:val="bullet"/>
      <w:lvlText w:val=""/>
      <w:lvlJc w:val="left"/>
      <w:pPr>
        <w:ind w:left="284"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32BAA"/>
    <w:multiLevelType w:val="hybridMultilevel"/>
    <w:tmpl w:val="BA2C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7553A"/>
    <w:multiLevelType w:val="hybridMultilevel"/>
    <w:tmpl w:val="964A0DFA"/>
    <w:lvl w:ilvl="0" w:tplc="1B30653A">
      <w:start w:val="1"/>
      <w:numFmt w:val="bullet"/>
      <w:lvlText w:val=""/>
      <w:lvlJc w:val="left"/>
      <w:pPr>
        <w:ind w:left="720" w:hanging="5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007F5"/>
    <w:multiLevelType w:val="hybridMultilevel"/>
    <w:tmpl w:val="DDDE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758384">
    <w:abstractNumId w:val="0"/>
  </w:num>
  <w:num w:numId="2" w16cid:durableId="2041080970">
    <w:abstractNumId w:val="4"/>
  </w:num>
  <w:num w:numId="3" w16cid:durableId="1811169047">
    <w:abstractNumId w:val="2"/>
  </w:num>
  <w:num w:numId="4" w16cid:durableId="624896703">
    <w:abstractNumId w:val="3"/>
  </w:num>
  <w:num w:numId="5" w16cid:durableId="1083842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DA"/>
    <w:rsid w:val="000023C5"/>
    <w:rsid w:val="000024E7"/>
    <w:rsid w:val="000042B8"/>
    <w:rsid w:val="0000522F"/>
    <w:rsid w:val="0001066C"/>
    <w:rsid w:val="00020569"/>
    <w:rsid w:val="000206AA"/>
    <w:rsid w:val="00022120"/>
    <w:rsid w:val="000255AC"/>
    <w:rsid w:val="00026192"/>
    <w:rsid w:val="00033ECB"/>
    <w:rsid w:val="00040915"/>
    <w:rsid w:val="000417E4"/>
    <w:rsid w:val="00041927"/>
    <w:rsid w:val="00042129"/>
    <w:rsid w:val="00070C0E"/>
    <w:rsid w:val="0007207F"/>
    <w:rsid w:val="000770E8"/>
    <w:rsid w:val="00084319"/>
    <w:rsid w:val="000855CA"/>
    <w:rsid w:val="00093C2A"/>
    <w:rsid w:val="0009521B"/>
    <w:rsid w:val="0009646F"/>
    <w:rsid w:val="00097D2C"/>
    <w:rsid w:val="000A4570"/>
    <w:rsid w:val="000B1433"/>
    <w:rsid w:val="000B37E9"/>
    <w:rsid w:val="000B526A"/>
    <w:rsid w:val="000B6A12"/>
    <w:rsid w:val="000C5511"/>
    <w:rsid w:val="000C5D39"/>
    <w:rsid w:val="000D3580"/>
    <w:rsid w:val="000D4B01"/>
    <w:rsid w:val="000E1C41"/>
    <w:rsid w:val="000E3329"/>
    <w:rsid w:val="000F0E52"/>
    <w:rsid w:val="000F37FC"/>
    <w:rsid w:val="000F5190"/>
    <w:rsid w:val="00102B94"/>
    <w:rsid w:val="00114796"/>
    <w:rsid w:val="00122DE9"/>
    <w:rsid w:val="0012413F"/>
    <w:rsid w:val="00126C4A"/>
    <w:rsid w:val="00131244"/>
    <w:rsid w:val="00131F31"/>
    <w:rsid w:val="00132D35"/>
    <w:rsid w:val="00143019"/>
    <w:rsid w:val="00150FA9"/>
    <w:rsid w:val="00154BD3"/>
    <w:rsid w:val="00160BF9"/>
    <w:rsid w:val="001679ED"/>
    <w:rsid w:val="00170802"/>
    <w:rsid w:val="00170958"/>
    <w:rsid w:val="00172867"/>
    <w:rsid w:val="001809A4"/>
    <w:rsid w:val="0018363C"/>
    <w:rsid w:val="00185257"/>
    <w:rsid w:val="001C087E"/>
    <w:rsid w:val="001C43C7"/>
    <w:rsid w:val="001C4B2D"/>
    <w:rsid w:val="001E7C15"/>
    <w:rsid w:val="001F224B"/>
    <w:rsid w:val="001F5FD3"/>
    <w:rsid w:val="001F78F9"/>
    <w:rsid w:val="0020244D"/>
    <w:rsid w:val="002045B3"/>
    <w:rsid w:val="002170D8"/>
    <w:rsid w:val="00217911"/>
    <w:rsid w:val="002205D7"/>
    <w:rsid w:val="002206BE"/>
    <w:rsid w:val="002215CA"/>
    <w:rsid w:val="00223184"/>
    <w:rsid w:val="00234E5E"/>
    <w:rsid w:val="002440AF"/>
    <w:rsid w:val="00251632"/>
    <w:rsid w:val="0025279A"/>
    <w:rsid w:val="00257D64"/>
    <w:rsid w:val="00272F40"/>
    <w:rsid w:val="00276C1D"/>
    <w:rsid w:val="00281DB0"/>
    <w:rsid w:val="00283009"/>
    <w:rsid w:val="002872F2"/>
    <w:rsid w:val="0029193F"/>
    <w:rsid w:val="002924CE"/>
    <w:rsid w:val="00293815"/>
    <w:rsid w:val="002B3281"/>
    <w:rsid w:val="002C072A"/>
    <w:rsid w:val="002C34F2"/>
    <w:rsid w:val="002C37E0"/>
    <w:rsid w:val="002C7F34"/>
    <w:rsid w:val="002D0D4F"/>
    <w:rsid w:val="002D63C5"/>
    <w:rsid w:val="002E4CF7"/>
    <w:rsid w:val="002E57E0"/>
    <w:rsid w:val="002F33FC"/>
    <w:rsid w:val="002F530D"/>
    <w:rsid w:val="003049BB"/>
    <w:rsid w:val="003114F3"/>
    <w:rsid w:val="003116E4"/>
    <w:rsid w:val="00312C85"/>
    <w:rsid w:val="00321632"/>
    <w:rsid w:val="00342AB2"/>
    <w:rsid w:val="0034752F"/>
    <w:rsid w:val="00347A5E"/>
    <w:rsid w:val="00367B66"/>
    <w:rsid w:val="00367E36"/>
    <w:rsid w:val="00371867"/>
    <w:rsid w:val="00372B55"/>
    <w:rsid w:val="00381272"/>
    <w:rsid w:val="00381313"/>
    <w:rsid w:val="00393456"/>
    <w:rsid w:val="003936E1"/>
    <w:rsid w:val="003A6E60"/>
    <w:rsid w:val="003B070C"/>
    <w:rsid w:val="003B404D"/>
    <w:rsid w:val="003C77B4"/>
    <w:rsid w:val="003D1B9B"/>
    <w:rsid w:val="003D2301"/>
    <w:rsid w:val="003D5162"/>
    <w:rsid w:val="003E7264"/>
    <w:rsid w:val="003E7307"/>
    <w:rsid w:val="003E78BA"/>
    <w:rsid w:val="003F2C12"/>
    <w:rsid w:val="003F4D54"/>
    <w:rsid w:val="003F52F2"/>
    <w:rsid w:val="004106A7"/>
    <w:rsid w:val="00412966"/>
    <w:rsid w:val="00414AD3"/>
    <w:rsid w:val="00415120"/>
    <w:rsid w:val="00431562"/>
    <w:rsid w:val="00436F5E"/>
    <w:rsid w:val="00440713"/>
    <w:rsid w:val="00442522"/>
    <w:rsid w:val="00463CA6"/>
    <w:rsid w:val="00467418"/>
    <w:rsid w:val="00470607"/>
    <w:rsid w:val="004826A5"/>
    <w:rsid w:val="00483461"/>
    <w:rsid w:val="004978D3"/>
    <w:rsid w:val="004A50F3"/>
    <w:rsid w:val="004B5A77"/>
    <w:rsid w:val="004D14F5"/>
    <w:rsid w:val="004E53E6"/>
    <w:rsid w:val="004E75BC"/>
    <w:rsid w:val="004F6EC8"/>
    <w:rsid w:val="00506C59"/>
    <w:rsid w:val="00511ADD"/>
    <w:rsid w:val="00523C44"/>
    <w:rsid w:val="005379EA"/>
    <w:rsid w:val="0055112D"/>
    <w:rsid w:val="00554A9E"/>
    <w:rsid w:val="00554F8C"/>
    <w:rsid w:val="00564D06"/>
    <w:rsid w:val="005677FE"/>
    <w:rsid w:val="0057014D"/>
    <w:rsid w:val="00570556"/>
    <w:rsid w:val="0057465C"/>
    <w:rsid w:val="005A1EA5"/>
    <w:rsid w:val="005A7160"/>
    <w:rsid w:val="005A7FC6"/>
    <w:rsid w:val="005C2167"/>
    <w:rsid w:val="005C66AF"/>
    <w:rsid w:val="005D3661"/>
    <w:rsid w:val="005D69FB"/>
    <w:rsid w:val="005E14E0"/>
    <w:rsid w:val="005E4C7B"/>
    <w:rsid w:val="005E7190"/>
    <w:rsid w:val="005F01F5"/>
    <w:rsid w:val="006125E6"/>
    <w:rsid w:val="00621A3A"/>
    <w:rsid w:val="00621F09"/>
    <w:rsid w:val="0062464F"/>
    <w:rsid w:val="00634B9A"/>
    <w:rsid w:val="0065084A"/>
    <w:rsid w:val="00651AA2"/>
    <w:rsid w:val="00656598"/>
    <w:rsid w:val="00672B32"/>
    <w:rsid w:val="0067709F"/>
    <w:rsid w:val="00683CCC"/>
    <w:rsid w:val="00685146"/>
    <w:rsid w:val="006911D7"/>
    <w:rsid w:val="006961E9"/>
    <w:rsid w:val="006A3099"/>
    <w:rsid w:val="006C3FD0"/>
    <w:rsid w:val="006C5F78"/>
    <w:rsid w:val="006D504E"/>
    <w:rsid w:val="006D7FDC"/>
    <w:rsid w:val="006E697D"/>
    <w:rsid w:val="00700C7B"/>
    <w:rsid w:val="007070C4"/>
    <w:rsid w:val="007073F6"/>
    <w:rsid w:val="00712BAE"/>
    <w:rsid w:val="00721FF0"/>
    <w:rsid w:val="007239E7"/>
    <w:rsid w:val="00724F54"/>
    <w:rsid w:val="007330C5"/>
    <w:rsid w:val="00734D59"/>
    <w:rsid w:val="00735DFF"/>
    <w:rsid w:val="00751254"/>
    <w:rsid w:val="00753EB3"/>
    <w:rsid w:val="007564F6"/>
    <w:rsid w:val="00762184"/>
    <w:rsid w:val="0077032B"/>
    <w:rsid w:val="007745D7"/>
    <w:rsid w:val="007749BF"/>
    <w:rsid w:val="00777D67"/>
    <w:rsid w:val="00780C32"/>
    <w:rsid w:val="00783424"/>
    <w:rsid w:val="00794D99"/>
    <w:rsid w:val="0079617C"/>
    <w:rsid w:val="007B2AD2"/>
    <w:rsid w:val="007B71CD"/>
    <w:rsid w:val="007B73CC"/>
    <w:rsid w:val="007C3BD9"/>
    <w:rsid w:val="007D51CD"/>
    <w:rsid w:val="007E0162"/>
    <w:rsid w:val="007E22F7"/>
    <w:rsid w:val="007E4007"/>
    <w:rsid w:val="007F1000"/>
    <w:rsid w:val="008037AC"/>
    <w:rsid w:val="0081548F"/>
    <w:rsid w:val="00833E61"/>
    <w:rsid w:val="00850FE0"/>
    <w:rsid w:val="00861A0F"/>
    <w:rsid w:val="00861CF5"/>
    <w:rsid w:val="00863223"/>
    <w:rsid w:val="0086368C"/>
    <w:rsid w:val="008706ED"/>
    <w:rsid w:val="00871EB5"/>
    <w:rsid w:val="0087362C"/>
    <w:rsid w:val="008819F2"/>
    <w:rsid w:val="008840BA"/>
    <w:rsid w:val="00892973"/>
    <w:rsid w:val="0089344E"/>
    <w:rsid w:val="00895864"/>
    <w:rsid w:val="008A51CA"/>
    <w:rsid w:val="008B1CE8"/>
    <w:rsid w:val="008C0F2D"/>
    <w:rsid w:val="008E024F"/>
    <w:rsid w:val="008F2E86"/>
    <w:rsid w:val="008F4B02"/>
    <w:rsid w:val="008F54F2"/>
    <w:rsid w:val="00910C3B"/>
    <w:rsid w:val="0092169D"/>
    <w:rsid w:val="00936019"/>
    <w:rsid w:val="00936A3E"/>
    <w:rsid w:val="00940284"/>
    <w:rsid w:val="00941566"/>
    <w:rsid w:val="00944ED4"/>
    <w:rsid w:val="009456D6"/>
    <w:rsid w:val="00955F02"/>
    <w:rsid w:val="009720DB"/>
    <w:rsid w:val="00976B7B"/>
    <w:rsid w:val="0098126C"/>
    <w:rsid w:val="009834ED"/>
    <w:rsid w:val="00983C87"/>
    <w:rsid w:val="0098654E"/>
    <w:rsid w:val="0099306F"/>
    <w:rsid w:val="009A28C1"/>
    <w:rsid w:val="009B0CCF"/>
    <w:rsid w:val="009B5000"/>
    <w:rsid w:val="009B7B50"/>
    <w:rsid w:val="009C7195"/>
    <w:rsid w:val="009D057C"/>
    <w:rsid w:val="009D1790"/>
    <w:rsid w:val="009D5A53"/>
    <w:rsid w:val="009E6CB5"/>
    <w:rsid w:val="009E705B"/>
    <w:rsid w:val="009F25BC"/>
    <w:rsid w:val="009F36C0"/>
    <w:rsid w:val="009F3FE6"/>
    <w:rsid w:val="00A056C3"/>
    <w:rsid w:val="00A0597D"/>
    <w:rsid w:val="00A077A3"/>
    <w:rsid w:val="00A20BC2"/>
    <w:rsid w:val="00A23B8F"/>
    <w:rsid w:val="00A26530"/>
    <w:rsid w:val="00A30383"/>
    <w:rsid w:val="00A34366"/>
    <w:rsid w:val="00A53CD8"/>
    <w:rsid w:val="00A548FB"/>
    <w:rsid w:val="00A66413"/>
    <w:rsid w:val="00A761F4"/>
    <w:rsid w:val="00A8049A"/>
    <w:rsid w:val="00AA1844"/>
    <w:rsid w:val="00AA2225"/>
    <w:rsid w:val="00AB2DDB"/>
    <w:rsid w:val="00AB47A5"/>
    <w:rsid w:val="00AB620F"/>
    <w:rsid w:val="00AE0BF1"/>
    <w:rsid w:val="00AE4BD1"/>
    <w:rsid w:val="00AF1DB7"/>
    <w:rsid w:val="00AF4C39"/>
    <w:rsid w:val="00AF5239"/>
    <w:rsid w:val="00B17318"/>
    <w:rsid w:val="00B207CD"/>
    <w:rsid w:val="00B21F1D"/>
    <w:rsid w:val="00B24CF0"/>
    <w:rsid w:val="00B3021A"/>
    <w:rsid w:val="00B479C4"/>
    <w:rsid w:val="00B54430"/>
    <w:rsid w:val="00B55D51"/>
    <w:rsid w:val="00B60035"/>
    <w:rsid w:val="00B63684"/>
    <w:rsid w:val="00B644CA"/>
    <w:rsid w:val="00B74DDA"/>
    <w:rsid w:val="00B75D50"/>
    <w:rsid w:val="00B83A45"/>
    <w:rsid w:val="00B9165A"/>
    <w:rsid w:val="00B933D8"/>
    <w:rsid w:val="00BA2FC2"/>
    <w:rsid w:val="00BA7FC4"/>
    <w:rsid w:val="00BB7FA3"/>
    <w:rsid w:val="00BC4A54"/>
    <w:rsid w:val="00BC5D11"/>
    <w:rsid w:val="00BD21E3"/>
    <w:rsid w:val="00BD3281"/>
    <w:rsid w:val="00BE2E26"/>
    <w:rsid w:val="00BE5B42"/>
    <w:rsid w:val="00BE7DF5"/>
    <w:rsid w:val="00C03095"/>
    <w:rsid w:val="00C04EE7"/>
    <w:rsid w:val="00C0505F"/>
    <w:rsid w:val="00C0663B"/>
    <w:rsid w:val="00C103B9"/>
    <w:rsid w:val="00C14B9D"/>
    <w:rsid w:val="00C16614"/>
    <w:rsid w:val="00C20C76"/>
    <w:rsid w:val="00C26A3C"/>
    <w:rsid w:val="00C31126"/>
    <w:rsid w:val="00C32B78"/>
    <w:rsid w:val="00C33E26"/>
    <w:rsid w:val="00C4105A"/>
    <w:rsid w:val="00C53270"/>
    <w:rsid w:val="00C535C2"/>
    <w:rsid w:val="00C56924"/>
    <w:rsid w:val="00C737CD"/>
    <w:rsid w:val="00C80802"/>
    <w:rsid w:val="00C80B1A"/>
    <w:rsid w:val="00C81C57"/>
    <w:rsid w:val="00C87346"/>
    <w:rsid w:val="00C91291"/>
    <w:rsid w:val="00C95530"/>
    <w:rsid w:val="00C95544"/>
    <w:rsid w:val="00CA7FD6"/>
    <w:rsid w:val="00CB1278"/>
    <w:rsid w:val="00CB219F"/>
    <w:rsid w:val="00CD0F24"/>
    <w:rsid w:val="00CD1FFA"/>
    <w:rsid w:val="00CD4EAF"/>
    <w:rsid w:val="00CD571B"/>
    <w:rsid w:val="00CD746A"/>
    <w:rsid w:val="00CD78B1"/>
    <w:rsid w:val="00CF4B19"/>
    <w:rsid w:val="00D01657"/>
    <w:rsid w:val="00D03014"/>
    <w:rsid w:val="00D040C9"/>
    <w:rsid w:val="00D168A1"/>
    <w:rsid w:val="00D169C1"/>
    <w:rsid w:val="00D1731A"/>
    <w:rsid w:val="00D2179E"/>
    <w:rsid w:val="00D217C3"/>
    <w:rsid w:val="00D23796"/>
    <w:rsid w:val="00D265A3"/>
    <w:rsid w:val="00D30BF7"/>
    <w:rsid w:val="00D32F3B"/>
    <w:rsid w:val="00D33D77"/>
    <w:rsid w:val="00D433E7"/>
    <w:rsid w:val="00D546E4"/>
    <w:rsid w:val="00D629D7"/>
    <w:rsid w:val="00D672D8"/>
    <w:rsid w:val="00D82D2C"/>
    <w:rsid w:val="00D92F37"/>
    <w:rsid w:val="00DA2DAC"/>
    <w:rsid w:val="00DA4C61"/>
    <w:rsid w:val="00DA7D8B"/>
    <w:rsid w:val="00DB2DCA"/>
    <w:rsid w:val="00DC1681"/>
    <w:rsid w:val="00DC776A"/>
    <w:rsid w:val="00DC7ADF"/>
    <w:rsid w:val="00DD099A"/>
    <w:rsid w:val="00DD48C9"/>
    <w:rsid w:val="00DD6529"/>
    <w:rsid w:val="00DD6B8E"/>
    <w:rsid w:val="00DE251F"/>
    <w:rsid w:val="00DE25A0"/>
    <w:rsid w:val="00DE72FD"/>
    <w:rsid w:val="00DF6E15"/>
    <w:rsid w:val="00E02DE2"/>
    <w:rsid w:val="00E07EF6"/>
    <w:rsid w:val="00E137CA"/>
    <w:rsid w:val="00E13E53"/>
    <w:rsid w:val="00E228BF"/>
    <w:rsid w:val="00E31509"/>
    <w:rsid w:val="00E436D8"/>
    <w:rsid w:val="00E478FB"/>
    <w:rsid w:val="00E50384"/>
    <w:rsid w:val="00E525C0"/>
    <w:rsid w:val="00E558D9"/>
    <w:rsid w:val="00E9159E"/>
    <w:rsid w:val="00E9257F"/>
    <w:rsid w:val="00EA4FA9"/>
    <w:rsid w:val="00EA570F"/>
    <w:rsid w:val="00EB0188"/>
    <w:rsid w:val="00EB2340"/>
    <w:rsid w:val="00EB2E0B"/>
    <w:rsid w:val="00EC2575"/>
    <w:rsid w:val="00EC3783"/>
    <w:rsid w:val="00EE0C30"/>
    <w:rsid w:val="00EF2657"/>
    <w:rsid w:val="00EF3361"/>
    <w:rsid w:val="00EF4928"/>
    <w:rsid w:val="00EF4FF6"/>
    <w:rsid w:val="00F02B9A"/>
    <w:rsid w:val="00F12E83"/>
    <w:rsid w:val="00F13549"/>
    <w:rsid w:val="00F15262"/>
    <w:rsid w:val="00F15F78"/>
    <w:rsid w:val="00F210E9"/>
    <w:rsid w:val="00F228FD"/>
    <w:rsid w:val="00F3388F"/>
    <w:rsid w:val="00F344C6"/>
    <w:rsid w:val="00F3759C"/>
    <w:rsid w:val="00F449A7"/>
    <w:rsid w:val="00F44F8D"/>
    <w:rsid w:val="00F558EF"/>
    <w:rsid w:val="00F64E36"/>
    <w:rsid w:val="00F64E6E"/>
    <w:rsid w:val="00F70F66"/>
    <w:rsid w:val="00F75A7F"/>
    <w:rsid w:val="00F8789C"/>
    <w:rsid w:val="00F95B0B"/>
    <w:rsid w:val="00FA50E3"/>
    <w:rsid w:val="00FB447A"/>
    <w:rsid w:val="00FC142F"/>
    <w:rsid w:val="00FC1F67"/>
    <w:rsid w:val="00FC1FB3"/>
    <w:rsid w:val="00FD36BD"/>
    <w:rsid w:val="00FD5B29"/>
    <w:rsid w:val="00FE0F92"/>
    <w:rsid w:val="00FE25F9"/>
    <w:rsid w:val="00FE27A1"/>
    <w:rsid w:val="00FE70C2"/>
    <w:rsid w:val="00FE7CB0"/>
    <w:rsid w:val="00FF0715"/>
    <w:rsid w:val="00FF4309"/>
    <w:rsid w:val="00FF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71C2C"/>
  <w15:docId w15:val="{A5581E15-BBC1-4F74-A6E6-59822AEA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6BE"/>
    <w:pPr>
      <w:ind w:left="720"/>
      <w:contextualSpacing/>
    </w:pPr>
  </w:style>
  <w:style w:type="paragraph" w:styleId="Header">
    <w:name w:val="header"/>
    <w:basedOn w:val="Normal"/>
    <w:link w:val="HeaderChar"/>
    <w:uiPriority w:val="99"/>
    <w:unhideWhenUsed/>
    <w:rsid w:val="00220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6BE"/>
    <w:rPr>
      <w:noProof/>
    </w:rPr>
  </w:style>
  <w:style w:type="paragraph" w:styleId="Footer">
    <w:name w:val="footer"/>
    <w:basedOn w:val="Normal"/>
    <w:link w:val="FooterChar"/>
    <w:uiPriority w:val="99"/>
    <w:unhideWhenUsed/>
    <w:rsid w:val="00220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6BE"/>
    <w:rPr>
      <w:noProof/>
    </w:rPr>
  </w:style>
  <w:style w:type="character" w:styleId="PlaceholderText">
    <w:name w:val="Placeholder Text"/>
    <w:basedOn w:val="DefaultParagraphFont"/>
    <w:uiPriority w:val="99"/>
    <w:semiHidden/>
    <w:rsid w:val="000D4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ziB\OneDrive%20-%20PRACCTICE%20LTD\Templates\OspreyApproach-Report-Specif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0872-ED31-41DD-8D29-32D2913C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OspreyApproach-Report-Specification-Form.dotx</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Mitzi Broom</dc:creator>
  <cp:lastModifiedBy>Mitzi Broom</cp:lastModifiedBy>
  <cp:revision>1</cp:revision>
  <dcterms:created xsi:type="dcterms:W3CDTF">2024-04-16T08:31:00Z</dcterms:created>
  <dcterms:modified xsi:type="dcterms:W3CDTF">2024-04-16T08:32:00Z</dcterms:modified>
</cp:coreProperties>
</file>